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0498" w14:textId="298E2842" w:rsidR="00184422" w:rsidRPr="00161A2E" w:rsidRDefault="00184422" w:rsidP="00184422">
      <w:pPr>
        <w:pStyle w:val="Titre"/>
        <w:rPr>
          <w:sz w:val="48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EE22399" wp14:editId="647C591B">
            <wp:simplePos x="0" y="0"/>
            <wp:positionH relativeFrom="margin">
              <wp:posOffset>1270</wp:posOffset>
            </wp:positionH>
            <wp:positionV relativeFrom="margin">
              <wp:posOffset>-183515</wp:posOffset>
            </wp:positionV>
            <wp:extent cx="2221230" cy="8343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1C8">
        <w:rPr>
          <w:noProof/>
        </w:rPr>
        <w:drawing>
          <wp:inline distT="0" distB="0" distL="0" distR="0" wp14:anchorId="4DAB3DF3" wp14:editId="7A3D0912">
            <wp:extent cx="3742480" cy="13627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7535" cy="13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5ABB" w14:textId="164D3AB6" w:rsidR="00C6734B" w:rsidRPr="00805B37" w:rsidRDefault="00DD019A" w:rsidP="00141A4C">
      <w:pPr>
        <w:pStyle w:val="Titre"/>
        <w:rPr>
          <w:b/>
          <w:bCs/>
          <w:sz w:val="32"/>
          <w:szCs w:val="32"/>
        </w:rPr>
      </w:pPr>
      <w:r w:rsidRPr="00805B37">
        <w:rPr>
          <w:b/>
          <w:bCs/>
          <w:sz w:val="32"/>
          <w:szCs w:val="32"/>
        </w:rPr>
        <w:t>Curriculum vitae</w:t>
      </w:r>
    </w:p>
    <w:p w14:paraId="3B3081BE" w14:textId="3F8753CC" w:rsidR="006270A9" w:rsidRPr="00805B37" w:rsidRDefault="00A8403D" w:rsidP="00D55270">
      <w:pPr>
        <w:pStyle w:val="Titre1"/>
        <w:tabs>
          <w:tab w:val="left" w:pos="1945"/>
        </w:tabs>
        <w:rPr>
          <w:szCs w:val="28"/>
        </w:rPr>
      </w:pPr>
      <w:r w:rsidRPr="00805B37">
        <w:rPr>
          <w:szCs w:val="28"/>
        </w:rPr>
        <w:t>N</w:t>
      </w:r>
      <w:r w:rsidR="00F9250B">
        <w:rPr>
          <w:szCs w:val="28"/>
        </w:rPr>
        <w:t>OM</w:t>
      </w:r>
      <w:r w:rsidRPr="00805B37">
        <w:rPr>
          <w:szCs w:val="28"/>
        </w:rPr>
        <w:t xml:space="preserve"> </w:t>
      </w:r>
      <w:r w:rsidR="001F6FAB" w:rsidRPr="00805B37">
        <w:rPr>
          <w:szCs w:val="28"/>
        </w:rPr>
        <w:t>:</w:t>
      </w:r>
      <w:r w:rsidR="00A86120" w:rsidRPr="00805B37">
        <w:rPr>
          <w:szCs w:val="28"/>
        </w:rPr>
        <w:t xml:space="preserve"> </w:t>
      </w:r>
      <w:r w:rsidR="00D06CE8" w:rsidRPr="00805B37">
        <w:rPr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06CE8" w:rsidRPr="00805B37">
        <w:rPr>
          <w:szCs w:val="28"/>
        </w:rPr>
        <w:instrText xml:space="preserve"> FORMTEXT </w:instrText>
      </w:r>
      <w:r w:rsidR="00D06CE8" w:rsidRPr="00805B37">
        <w:rPr>
          <w:szCs w:val="28"/>
        </w:rPr>
      </w:r>
      <w:r w:rsidR="00D06CE8"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D06CE8" w:rsidRPr="00805B37">
        <w:rPr>
          <w:szCs w:val="28"/>
        </w:rPr>
        <w:fldChar w:fldCharType="end"/>
      </w:r>
      <w:bookmarkEnd w:id="0"/>
    </w:p>
    <w:p w14:paraId="4EEE1D48" w14:textId="3E7D946A" w:rsidR="001F6FAB" w:rsidRPr="00805B37" w:rsidRDefault="00A8403D" w:rsidP="00141A4C">
      <w:pPr>
        <w:pStyle w:val="Titre1"/>
        <w:rPr>
          <w:szCs w:val="28"/>
        </w:rPr>
      </w:pPr>
      <w:r w:rsidRPr="00805B37">
        <w:rPr>
          <w:szCs w:val="28"/>
        </w:rPr>
        <w:t xml:space="preserve">Prénom </w:t>
      </w:r>
      <w:r w:rsidR="001F6FAB" w:rsidRPr="00805B37">
        <w:rPr>
          <w:szCs w:val="28"/>
        </w:rPr>
        <w:t>:</w:t>
      </w:r>
      <w:r w:rsidR="0071276F" w:rsidRPr="00805B37">
        <w:rPr>
          <w:szCs w:val="28"/>
        </w:rPr>
        <w:t xml:space="preserve"> </w:t>
      </w:r>
      <w:r w:rsidR="00D06CE8" w:rsidRPr="00805B37">
        <w:rPr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06CE8" w:rsidRPr="00805B37">
        <w:rPr>
          <w:szCs w:val="28"/>
        </w:rPr>
        <w:instrText xml:space="preserve"> FORMTEXT </w:instrText>
      </w:r>
      <w:r w:rsidR="00D06CE8" w:rsidRPr="00805B37">
        <w:rPr>
          <w:szCs w:val="28"/>
        </w:rPr>
      </w:r>
      <w:r w:rsidR="00D06CE8"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D06CE8" w:rsidRPr="00805B37">
        <w:rPr>
          <w:szCs w:val="28"/>
        </w:rPr>
        <w:fldChar w:fldCharType="end"/>
      </w:r>
      <w:bookmarkEnd w:id="1"/>
    </w:p>
    <w:p w14:paraId="1FE62308" w14:textId="5F270BE8" w:rsidR="001F6FAB" w:rsidRPr="00805B37" w:rsidRDefault="00A8403D" w:rsidP="00141A4C">
      <w:pPr>
        <w:pStyle w:val="Titre1"/>
        <w:rPr>
          <w:szCs w:val="28"/>
        </w:rPr>
      </w:pPr>
      <w:r w:rsidRPr="00805B37">
        <w:rPr>
          <w:szCs w:val="28"/>
        </w:rPr>
        <w:t xml:space="preserve">Age </w:t>
      </w:r>
      <w:r w:rsidR="001F6FAB" w:rsidRPr="00805B37">
        <w:rPr>
          <w:szCs w:val="28"/>
        </w:rPr>
        <w:t>:</w:t>
      </w:r>
      <w:r w:rsidR="0071276F" w:rsidRPr="00805B37">
        <w:rPr>
          <w:szCs w:val="28"/>
        </w:rPr>
        <w:t xml:space="preserve"> </w:t>
      </w:r>
      <w:r w:rsidR="00D06CE8" w:rsidRPr="00805B37">
        <w:rPr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06CE8" w:rsidRPr="00805B37">
        <w:rPr>
          <w:szCs w:val="28"/>
        </w:rPr>
        <w:instrText xml:space="preserve"> FORMTEXT </w:instrText>
      </w:r>
      <w:r w:rsidR="00D06CE8" w:rsidRPr="00805B37">
        <w:rPr>
          <w:szCs w:val="28"/>
        </w:rPr>
      </w:r>
      <w:r w:rsidR="00D06CE8"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D06CE8" w:rsidRPr="00805B37">
        <w:rPr>
          <w:szCs w:val="28"/>
        </w:rPr>
        <w:fldChar w:fldCharType="end"/>
      </w:r>
      <w:bookmarkEnd w:id="2"/>
    </w:p>
    <w:p w14:paraId="5ADAB582" w14:textId="6C19E982" w:rsidR="001F6FAB" w:rsidRPr="00805B37" w:rsidRDefault="001F6FAB" w:rsidP="00141A4C">
      <w:pPr>
        <w:pStyle w:val="Titre1"/>
        <w:rPr>
          <w:szCs w:val="28"/>
        </w:rPr>
      </w:pPr>
      <w:r w:rsidRPr="00805B37">
        <w:rPr>
          <w:szCs w:val="28"/>
        </w:rPr>
        <w:t>Adresse :</w:t>
      </w:r>
      <w:r w:rsidR="0071276F" w:rsidRPr="00805B37">
        <w:rPr>
          <w:szCs w:val="28"/>
        </w:rPr>
        <w:t xml:space="preserve"> </w:t>
      </w:r>
      <w:r w:rsidR="00A8403D" w:rsidRPr="00805B37">
        <w:rPr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8403D" w:rsidRPr="00805B37">
        <w:rPr>
          <w:szCs w:val="28"/>
        </w:rPr>
        <w:instrText xml:space="preserve"> FORMTEXT </w:instrText>
      </w:r>
      <w:r w:rsidR="00A8403D" w:rsidRPr="00805B37">
        <w:rPr>
          <w:szCs w:val="28"/>
        </w:rPr>
      </w:r>
      <w:r w:rsidR="00A8403D"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8403D" w:rsidRPr="00805B37">
        <w:rPr>
          <w:szCs w:val="28"/>
        </w:rPr>
        <w:fldChar w:fldCharType="end"/>
      </w:r>
      <w:bookmarkEnd w:id="3"/>
    </w:p>
    <w:p w14:paraId="137220A2" w14:textId="28B1931F" w:rsidR="001F6FAB" w:rsidRPr="00805B37" w:rsidRDefault="00A8403D" w:rsidP="00141A4C">
      <w:pPr>
        <w:pStyle w:val="Titre1"/>
        <w:rPr>
          <w:szCs w:val="28"/>
        </w:rPr>
      </w:pPr>
      <w:r w:rsidRPr="00805B37">
        <w:rPr>
          <w:szCs w:val="28"/>
        </w:rPr>
        <w:t xml:space="preserve">Tel </w:t>
      </w:r>
      <w:r w:rsidR="00784941" w:rsidRPr="00805B37">
        <w:rPr>
          <w:szCs w:val="28"/>
        </w:rPr>
        <w:t>:</w:t>
      </w:r>
      <w:r w:rsidR="0071276F" w:rsidRPr="00805B37">
        <w:rPr>
          <w:szCs w:val="28"/>
        </w:rPr>
        <w:t xml:space="preserve"> </w:t>
      </w:r>
      <w:r w:rsidRPr="00805B37">
        <w:rPr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805B37">
        <w:rPr>
          <w:szCs w:val="28"/>
        </w:rPr>
        <w:instrText xml:space="preserve"> FORMTEXT </w:instrText>
      </w:r>
      <w:r w:rsidRPr="00805B37">
        <w:rPr>
          <w:szCs w:val="28"/>
        </w:rPr>
      </w:r>
      <w:r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Pr="00805B37">
        <w:rPr>
          <w:szCs w:val="28"/>
        </w:rPr>
        <w:fldChar w:fldCharType="end"/>
      </w:r>
      <w:bookmarkEnd w:id="4"/>
    </w:p>
    <w:p w14:paraId="1C5AA99D" w14:textId="1FD8D089" w:rsidR="00784941" w:rsidRPr="00805B37" w:rsidRDefault="00A8403D" w:rsidP="00141A4C">
      <w:pPr>
        <w:pStyle w:val="Titre1"/>
        <w:rPr>
          <w:szCs w:val="28"/>
        </w:rPr>
      </w:pPr>
      <w:r w:rsidRPr="00805B37">
        <w:rPr>
          <w:szCs w:val="28"/>
        </w:rPr>
        <w:t xml:space="preserve">E-mail </w:t>
      </w:r>
      <w:r w:rsidR="00784941" w:rsidRPr="00805B37">
        <w:rPr>
          <w:szCs w:val="28"/>
        </w:rPr>
        <w:t>:</w:t>
      </w:r>
      <w:r w:rsidR="0071276F" w:rsidRPr="00805B37">
        <w:rPr>
          <w:szCs w:val="28"/>
        </w:rPr>
        <w:t xml:space="preserve"> </w:t>
      </w:r>
      <w:r w:rsidRPr="00805B37">
        <w:rPr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805B37">
        <w:rPr>
          <w:szCs w:val="28"/>
        </w:rPr>
        <w:instrText xml:space="preserve"> FORMTEXT </w:instrText>
      </w:r>
      <w:r w:rsidRPr="00805B37">
        <w:rPr>
          <w:szCs w:val="28"/>
        </w:rPr>
      </w:r>
      <w:r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Pr="00805B37">
        <w:rPr>
          <w:szCs w:val="28"/>
        </w:rPr>
        <w:fldChar w:fldCharType="end"/>
      </w:r>
      <w:bookmarkEnd w:id="5"/>
    </w:p>
    <w:p w14:paraId="5D29BFCE" w14:textId="0F3A3FE3" w:rsidR="00F6387A" w:rsidRPr="00805B37" w:rsidRDefault="00784941" w:rsidP="00141A4C">
      <w:pPr>
        <w:pStyle w:val="Titre1"/>
        <w:rPr>
          <w:szCs w:val="28"/>
        </w:rPr>
      </w:pPr>
      <w:r w:rsidRPr="00805B37">
        <w:rPr>
          <w:szCs w:val="28"/>
        </w:rPr>
        <w:t>Situation actuelle :</w:t>
      </w:r>
      <w:r w:rsidR="00A8403D" w:rsidRPr="00805B37">
        <w:rPr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A8403D" w:rsidRPr="00805B37">
        <w:rPr>
          <w:szCs w:val="28"/>
        </w:rPr>
        <w:instrText xml:space="preserve"> FORMTEXT </w:instrText>
      </w:r>
      <w:r w:rsidR="00A8403D" w:rsidRPr="00805B37">
        <w:rPr>
          <w:szCs w:val="28"/>
        </w:rPr>
      </w:r>
      <w:r w:rsidR="00A8403D"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8403D" w:rsidRPr="00805B37">
        <w:rPr>
          <w:szCs w:val="28"/>
        </w:rPr>
        <w:fldChar w:fldCharType="end"/>
      </w:r>
      <w:bookmarkEnd w:id="6"/>
    </w:p>
    <w:p w14:paraId="25B01E86" w14:textId="3CA035C4" w:rsidR="00784941" w:rsidRDefault="00784941" w:rsidP="00141A4C">
      <w:pPr>
        <w:pStyle w:val="Titre1"/>
      </w:pPr>
      <w:r w:rsidRPr="00805B37">
        <w:rPr>
          <w:szCs w:val="28"/>
        </w:rPr>
        <w:t>Formation</w:t>
      </w:r>
      <w:r w:rsidR="00E8096E" w:rsidRPr="00805B37">
        <w:rPr>
          <w:szCs w:val="28"/>
        </w:rPr>
        <w:t>/</w:t>
      </w:r>
      <w:r w:rsidRPr="00805B37">
        <w:rPr>
          <w:szCs w:val="28"/>
        </w:rPr>
        <w:t>expérience :</w:t>
      </w:r>
      <w:r w:rsidR="00A8403D" w:rsidRPr="00805B37">
        <w:rPr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A8403D" w:rsidRPr="00805B37">
        <w:rPr>
          <w:szCs w:val="28"/>
        </w:rPr>
        <w:instrText xml:space="preserve"> FORMTEXT </w:instrText>
      </w:r>
      <w:r w:rsidR="00A8403D" w:rsidRPr="00805B37">
        <w:rPr>
          <w:szCs w:val="28"/>
        </w:rPr>
      </w:r>
      <w:r w:rsidR="00A8403D" w:rsidRPr="00805B37">
        <w:rPr>
          <w:szCs w:val="28"/>
        </w:rPr>
        <w:fldChar w:fldCharType="separate"/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A76BE" w:rsidRPr="00805B37">
        <w:rPr>
          <w:noProof/>
          <w:szCs w:val="28"/>
        </w:rPr>
        <w:t> </w:t>
      </w:r>
      <w:r w:rsidR="00A8403D" w:rsidRPr="00805B37">
        <w:rPr>
          <w:szCs w:val="28"/>
        </w:rPr>
        <w:fldChar w:fldCharType="end"/>
      </w:r>
      <w:bookmarkEnd w:id="7"/>
    </w:p>
    <w:p w14:paraId="708FC89A" w14:textId="1E960044" w:rsidR="00784941" w:rsidRPr="00805B37" w:rsidRDefault="00784941" w:rsidP="00784941">
      <w:pPr>
        <w:pStyle w:val="Titre"/>
        <w:rPr>
          <w:b/>
          <w:bCs/>
          <w:sz w:val="32"/>
          <w:szCs w:val="32"/>
        </w:rPr>
      </w:pPr>
      <w:r w:rsidRPr="00805B37">
        <w:rPr>
          <w:b/>
          <w:bCs/>
          <w:sz w:val="32"/>
          <w:szCs w:val="32"/>
        </w:rPr>
        <w:t xml:space="preserve">Votre </w:t>
      </w:r>
      <w:r w:rsidR="00C6734B" w:rsidRPr="00805B37">
        <w:rPr>
          <w:b/>
          <w:bCs/>
          <w:sz w:val="32"/>
          <w:szCs w:val="32"/>
        </w:rPr>
        <w:t>p</w:t>
      </w:r>
      <w:r w:rsidRPr="00805B37">
        <w:rPr>
          <w:b/>
          <w:bCs/>
          <w:sz w:val="32"/>
          <w:szCs w:val="32"/>
        </w:rPr>
        <w:t>rojet</w:t>
      </w:r>
      <w:r w:rsidR="00805B37">
        <w:rPr>
          <w:b/>
          <w:bCs/>
          <w:sz w:val="32"/>
          <w:szCs w:val="32"/>
        </w:rPr>
        <w:t xml:space="preserve"> détaillé</w:t>
      </w:r>
    </w:p>
    <w:p w14:paraId="75C42236" w14:textId="75E96A55" w:rsidR="00F6387A" w:rsidRDefault="0071276F" w:rsidP="00F6387A">
      <w:pPr>
        <w:pStyle w:val="Titre1"/>
      </w:pPr>
      <w:r>
        <w:t xml:space="preserve"> </w:t>
      </w:r>
      <w:r w:rsidR="00805B37">
        <w:t>Contenu</w:t>
      </w:r>
      <w:r>
        <w:t> :</w:t>
      </w:r>
      <w:r w:rsidR="00A8403D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8"/>
      <w:r>
        <w:t xml:space="preserve"> </w:t>
      </w:r>
    </w:p>
    <w:p w14:paraId="04A18B34" w14:textId="77777777" w:rsidR="00805B37" w:rsidRDefault="00805B37" w:rsidP="00805B37">
      <w:pPr>
        <w:pStyle w:val="Titre"/>
        <w:rPr>
          <w:b/>
          <w:bCs/>
          <w:sz w:val="32"/>
          <w:szCs w:val="32"/>
        </w:rPr>
      </w:pPr>
    </w:p>
    <w:p w14:paraId="7A595A58" w14:textId="58FB209D" w:rsidR="00A8403D" w:rsidRDefault="00805B37" w:rsidP="00805B37">
      <w:pPr>
        <w:pStyle w:val="Titre"/>
      </w:pPr>
      <w:r>
        <w:rPr>
          <w:b/>
          <w:bCs/>
          <w:sz w:val="32"/>
          <w:szCs w:val="32"/>
        </w:rPr>
        <w:t>Informations sur l’entreprise</w:t>
      </w:r>
    </w:p>
    <w:p w14:paraId="317B8386" w14:textId="28BF7C5A" w:rsidR="00F6387A" w:rsidRDefault="00784941">
      <w:pPr>
        <w:pStyle w:val="Titre1"/>
      </w:pPr>
      <w:r>
        <w:t>Adresse</w:t>
      </w:r>
      <w:r w:rsidR="00F6387A">
        <w:t xml:space="preserve"> : </w:t>
      </w:r>
      <w:r w:rsidR="00A8403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9"/>
    </w:p>
    <w:p w14:paraId="72B384D7" w14:textId="77777777" w:rsidR="00A8403D" w:rsidRDefault="00A8403D">
      <w:pPr>
        <w:pStyle w:val="Titre1"/>
      </w:pPr>
    </w:p>
    <w:p w14:paraId="6A718A3D" w14:textId="47B680AD" w:rsidR="00F6387A" w:rsidRPr="00A86120" w:rsidRDefault="00784941">
      <w:pPr>
        <w:pStyle w:val="Titre1"/>
        <w:rPr>
          <w:b w:val="0"/>
        </w:rPr>
      </w:pPr>
      <w:r>
        <w:t>Structure juridique :</w:t>
      </w:r>
      <w:r w:rsidR="0071276F">
        <w:t xml:space="preserve"> </w:t>
      </w:r>
      <w:r w:rsidR="00A8403D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0"/>
    </w:p>
    <w:p w14:paraId="20D1373B" w14:textId="16349710" w:rsidR="00F6387A" w:rsidRDefault="00A86120">
      <w:pPr>
        <w:pStyle w:val="Titre1"/>
      </w:pPr>
      <w:r>
        <w:t xml:space="preserve">Immatriculation </w:t>
      </w:r>
      <w:r w:rsidR="00784941">
        <w:t xml:space="preserve">: oui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instrText xml:space="preserve"> FORMCHECKBOX </w:instrText>
      </w:r>
      <w:r w:rsidR="00DD102C">
        <w:fldChar w:fldCharType="separate"/>
      </w:r>
      <w:r>
        <w:fldChar w:fldCharType="end"/>
      </w:r>
      <w:bookmarkEnd w:id="11"/>
      <w:r w:rsidR="00784941">
        <w:t xml:space="preserve"> </w:t>
      </w:r>
      <w:r w:rsidR="00AA76BE">
        <w:t xml:space="preserve">/ </w:t>
      </w:r>
      <w:r w:rsidR="00784941">
        <w:t>non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instrText xml:space="preserve"> FORMCHECKBOX </w:instrText>
      </w:r>
      <w:r w:rsidR="00DD102C">
        <w:fldChar w:fldCharType="separate"/>
      </w:r>
      <w:r>
        <w:fldChar w:fldCharType="end"/>
      </w:r>
      <w:bookmarkEnd w:id="12"/>
      <w:r>
        <w:t xml:space="preserve"> </w:t>
      </w:r>
      <w:r w:rsidR="00784941">
        <w:t>si non date prévue :</w:t>
      </w:r>
      <w:r w:rsidR="0071276F">
        <w:t xml:space="preserve"> </w:t>
      </w:r>
      <w:r w:rsidR="00A8403D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3"/>
    </w:p>
    <w:p w14:paraId="15408995" w14:textId="2D9708AB" w:rsidR="006270A9" w:rsidRDefault="00784941">
      <w:pPr>
        <w:pStyle w:val="Titre1"/>
      </w:pPr>
      <w:r>
        <w:t>Date de démarrage de l’activité :</w:t>
      </w:r>
      <w:r w:rsidR="0078765F">
        <w:t xml:space="preserve"> </w:t>
      </w:r>
      <w:r w:rsidR="00A8403D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4"/>
    </w:p>
    <w:p w14:paraId="6EB7000E" w14:textId="650B412D" w:rsidR="00A8403D" w:rsidRDefault="00784941">
      <w:pPr>
        <w:pStyle w:val="Titre1"/>
      </w:pPr>
      <w:r>
        <w:t>Chiffre d’affaires prévisionnel de la 1</w:t>
      </w:r>
      <w:r w:rsidRPr="00784941">
        <w:rPr>
          <w:vertAlign w:val="superscript"/>
        </w:rPr>
        <w:t>ère</w:t>
      </w:r>
      <w:r>
        <w:t xml:space="preserve"> année :</w:t>
      </w:r>
      <w:r w:rsidR="00F6387A">
        <w:t xml:space="preserve"> </w:t>
      </w:r>
      <w:r w:rsidR="00A8403D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5"/>
      <w:r>
        <w:t>à 3 ans :</w:t>
      </w:r>
      <w:r w:rsidR="0078765F">
        <w:t xml:space="preserve"> </w:t>
      </w:r>
      <w:r w:rsidR="00A8403D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6"/>
      <w:r w:rsidR="00F9250B">
        <w:t xml:space="preserve"> </w:t>
      </w:r>
    </w:p>
    <w:p w14:paraId="39ABFA75" w14:textId="7BD0399B" w:rsidR="00784941" w:rsidRDefault="00784941">
      <w:pPr>
        <w:pStyle w:val="Titre1"/>
      </w:pPr>
      <w:r>
        <w:t>Nombre d’emplois (y compris le créateur</w:t>
      </w:r>
      <w:r w:rsidR="00F6387A">
        <w:t>)</w:t>
      </w:r>
      <w:r>
        <w:t xml:space="preserve"> :</w:t>
      </w:r>
      <w:r w:rsidR="0078765F">
        <w:t xml:space="preserve"> </w:t>
      </w:r>
      <w:r w:rsidR="00A8403D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7"/>
    </w:p>
    <w:p w14:paraId="2FA6FB03" w14:textId="207E1FC6" w:rsidR="00805B37" w:rsidRDefault="006608BB" w:rsidP="00805B37">
      <w:pPr>
        <w:pStyle w:val="Titre1"/>
      </w:pPr>
      <w:r>
        <w:t xml:space="preserve">Par quel organisme avez-vous entendu parler de cette opération </w:t>
      </w:r>
      <w:r w:rsidR="0071276F">
        <w:t>:</w:t>
      </w:r>
      <w:r w:rsidR="00F6387A">
        <w:t xml:space="preserve"> </w:t>
      </w:r>
      <w:r w:rsidR="00A8403D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A8403D">
        <w:instrText xml:space="preserve"> FORMTEXT </w:instrText>
      </w:r>
      <w:r w:rsidR="00A8403D">
        <w:fldChar w:fldCharType="separate"/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A76BE">
        <w:rPr>
          <w:noProof/>
        </w:rPr>
        <w:t> </w:t>
      </w:r>
      <w:r w:rsidR="00A8403D">
        <w:fldChar w:fldCharType="end"/>
      </w:r>
      <w:bookmarkEnd w:id="18"/>
      <w:r w:rsidR="0078765F">
        <w:t xml:space="preserve"> </w:t>
      </w:r>
    </w:p>
    <w:p w14:paraId="0420138E" w14:textId="6066A8D9" w:rsidR="00F9250B" w:rsidRDefault="00F9250B" w:rsidP="00F9250B">
      <w:pPr>
        <w:pStyle w:val="Titre"/>
      </w:pPr>
      <w:r>
        <w:rPr>
          <w:b/>
          <w:bCs/>
          <w:sz w:val="32"/>
          <w:szCs w:val="32"/>
        </w:rPr>
        <w:t>Qu’attendez-vous de l’opération 1€, 1projet,1 emploi</w:t>
      </w:r>
      <w:r w:rsidR="004F12D9">
        <w:rPr>
          <w:b/>
          <w:bCs/>
          <w:sz w:val="32"/>
          <w:szCs w:val="32"/>
        </w:rPr>
        <w:t xml:space="preserve"> du Rotary</w:t>
      </w:r>
    </w:p>
    <w:p w14:paraId="3920BAF6" w14:textId="27ED80F2" w:rsidR="00F9250B" w:rsidRDefault="00F9250B" w:rsidP="00F9250B">
      <w:pPr>
        <w:pStyle w:val="Titre1"/>
      </w:pPr>
      <w:r>
        <w:t>Vos besoins :</w:t>
      </w:r>
      <w:r w:rsidRPr="00F9250B">
        <w:t xml:space="preserve">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C1788C" w14:textId="37B14D41" w:rsidR="0078765F" w:rsidRDefault="0078765F" w:rsidP="00F6387A">
      <w:pPr>
        <w:pStyle w:val="Titre1"/>
      </w:pPr>
    </w:p>
    <w:p w14:paraId="1C28379A" w14:textId="0A6F9DF3" w:rsidR="006608BB" w:rsidRDefault="006608BB" w:rsidP="00F6387A">
      <w:pPr>
        <w:pStyle w:val="Titre1"/>
      </w:pPr>
    </w:p>
    <w:p w14:paraId="770B34D6" w14:textId="03F6F37A" w:rsidR="006608BB" w:rsidRDefault="006608BB" w:rsidP="00F6387A">
      <w:pPr>
        <w:pStyle w:val="Titre1"/>
      </w:pPr>
    </w:p>
    <w:p w14:paraId="33E73B01" w14:textId="77777777" w:rsidR="006608BB" w:rsidRDefault="006608BB" w:rsidP="00F6387A">
      <w:pPr>
        <w:pStyle w:val="Titre1"/>
      </w:pPr>
    </w:p>
    <w:p w14:paraId="1E0DA14D" w14:textId="0BF1D607" w:rsidR="006608BB" w:rsidRDefault="006608BB" w:rsidP="00F6387A">
      <w:pPr>
        <w:pStyle w:val="Titre1"/>
      </w:pPr>
    </w:p>
    <w:p w14:paraId="57AC6FDB" w14:textId="0D4C0FEF" w:rsidR="006608BB" w:rsidRDefault="006608BB" w:rsidP="00F6387A">
      <w:pPr>
        <w:pStyle w:val="Titre1"/>
      </w:pPr>
    </w:p>
    <w:p w14:paraId="79C7635F" w14:textId="4A21B187" w:rsidR="006608BB" w:rsidRDefault="00F9250B" w:rsidP="006608BB">
      <w:pPr>
        <w:pStyle w:val="Titre1"/>
      </w:pPr>
      <w:r>
        <w:t xml:space="preserve">NB : </w:t>
      </w:r>
      <w:r w:rsidR="006608BB">
        <w:t>Compte d’exploitation prévisionnel (à joindre</w:t>
      </w:r>
      <w:r w:rsidR="004F12D9">
        <w:t xml:space="preserve"> si possible</w:t>
      </w:r>
      <w:r w:rsidR="006608BB">
        <w:t>)</w:t>
      </w:r>
    </w:p>
    <w:p w14:paraId="3A0C0277" w14:textId="77777777" w:rsidR="006608BB" w:rsidRPr="0078765F" w:rsidRDefault="006608BB" w:rsidP="00F6387A">
      <w:pPr>
        <w:pStyle w:val="Titre1"/>
      </w:pPr>
    </w:p>
    <w:sectPr w:rsidR="006608BB" w:rsidRPr="0078765F" w:rsidSect="00617B26">
      <w:footerReference w:type="default" r:id="rId10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E392" w14:textId="77777777" w:rsidR="00DD102C" w:rsidRDefault="00DD102C">
      <w:pPr>
        <w:spacing w:after="0"/>
      </w:pPr>
      <w:r>
        <w:separator/>
      </w:r>
    </w:p>
  </w:endnote>
  <w:endnote w:type="continuationSeparator" w:id="0">
    <w:p w14:paraId="717EECC4" w14:textId="77777777" w:rsidR="00DD102C" w:rsidRDefault="00DD1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291B" w14:textId="77777777" w:rsidR="00A86120" w:rsidRDefault="00A86120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06CE8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0D696" w14:textId="77777777" w:rsidR="00DD102C" w:rsidRDefault="00DD102C">
      <w:pPr>
        <w:spacing w:after="0"/>
      </w:pPr>
      <w:r>
        <w:separator/>
      </w:r>
    </w:p>
  </w:footnote>
  <w:footnote w:type="continuationSeparator" w:id="0">
    <w:p w14:paraId="4FA3A770" w14:textId="77777777" w:rsidR="00DD102C" w:rsidRDefault="00DD10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741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epuc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2C5732"/>
    <w:multiLevelType w:val="hybridMultilevel"/>
    <w:tmpl w:val="6B8C722E"/>
    <w:lvl w:ilvl="0" w:tplc="5202920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enumro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15"/>
  </w:num>
  <w:num w:numId="23">
    <w:abstractNumId w:val="2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AB"/>
    <w:rsid w:val="00073C96"/>
    <w:rsid w:val="000742B3"/>
    <w:rsid w:val="000A4F59"/>
    <w:rsid w:val="00105D40"/>
    <w:rsid w:val="00132F74"/>
    <w:rsid w:val="00141A4C"/>
    <w:rsid w:val="00177F50"/>
    <w:rsid w:val="00184422"/>
    <w:rsid w:val="001971F2"/>
    <w:rsid w:val="001A4D94"/>
    <w:rsid w:val="001B29CF"/>
    <w:rsid w:val="001F0C36"/>
    <w:rsid w:val="001F6FAB"/>
    <w:rsid w:val="0028220F"/>
    <w:rsid w:val="002D4D74"/>
    <w:rsid w:val="00356C14"/>
    <w:rsid w:val="004314BB"/>
    <w:rsid w:val="004A2A17"/>
    <w:rsid w:val="004D1CD6"/>
    <w:rsid w:val="004F12D9"/>
    <w:rsid w:val="005206D3"/>
    <w:rsid w:val="00617B26"/>
    <w:rsid w:val="006270A9"/>
    <w:rsid w:val="00630326"/>
    <w:rsid w:val="006608BB"/>
    <w:rsid w:val="006649C3"/>
    <w:rsid w:val="00675956"/>
    <w:rsid w:val="00681034"/>
    <w:rsid w:val="00690CC9"/>
    <w:rsid w:val="006D457E"/>
    <w:rsid w:val="0071276F"/>
    <w:rsid w:val="00784941"/>
    <w:rsid w:val="0078765F"/>
    <w:rsid w:val="00805B37"/>
    <w:rsid w:val="00816216"/>
    <w:rsid w:val="00845287"/>
    <w:rsid w:val="00853D91"/>
    <w:rsid w:val="0086072B"/>
    <w:rsid w:val="0087734B"/>
    <w:rsid w:val="008A5F36"/>
    <w:rsid w:val="008B0C99"/>
    <w:rsid w:val="008E511A"/>
    <w:rsid w:val="009D5933"/>
    <w:rsid w:val="00A441C8"/>
    <w:rsid w:val="00A54EB3"/>
    <w:rsid w:val="00A8403D"/>
    <w:rsid w:val="00A86120"/>
    <w:rsid w:val="00AA76BE"/>
    <w:rsid w:val="00BD768D"/>
    <w:rsid w:val="00C05FC6"/>
    <w:rsid w:val="00C61F8E"/>
    <w:rsid w:val="00C6734B"/>
    <w:rsid w:val="00C91C5C"/>
    <w:rsid w:val="00D06CE8"/>
    <w:rsid w:val="00D55270"/>
    <w:rsid w:val="00DA14C5"/>
    <w:rsid w:val="00DD019A"/>
    <w:rsid w:val="00DD102C"/>
    <w:rsid w:val="00E74B1E"/>
    <w:rsid w:val="00E77227"/>
    <w:rsid w:val="00E8096E"/>
    <w:rsid w:val="00E83E4B"/>
    <w:rsid w:val="00EC3662"/>
    <w:rsid w:val="00F23182"/>
    <w:rsid w:val="00F6387A"/>
    <w:rsid w:val="00F9250B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31CD"/>
  <w15:chartTrackingRefBased/>
  <w15:docId w15:val="{3810D1D1-B013-4905-8DC3-4CB9E49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itre1">
    <w:name w:val="heading 1"/>
    <w:basedOn w:val="Normal"/>
    <w:link w:val="Titre1C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edelespacerserv">
    <w:name w:val="Placeholder Text"/>
    <w:basedOn w:val="Policepardfaut"/>
    <w:uiPriority w:val="99"/>
    <w:semiHidden/>
    <w:rsid w:val="00E83E4B"/>
    <w:rPr>
      <w:color w:val="393939" w:themeColor="text2" w:themeShade="BF"/>
    </w:rPr>
  </w:style>
  <w:style w:type="paragraph" w:styleId="Listepuc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681034"/>
    <w:rPr>
      <w:color w:val="2A7B88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contextualSpacing w:val="0"/>
      <w:outlineLvl w:val="9"/>
    </w:p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i/>
      <w:iCs/>
      <w:color w:val="2A7B88" w:themeColor="accent1" w:themeShade="BF"/>
    </w:rPr>
  </w:style>
  <w:style w:type="paragraph" w:styleId="Listenumros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83E4B"/>
    <w:rPr>
      <w:szCs w:val="16"/>
    </w:rPr>
  </w:style>
  <w:style w:type="paragraph" w:styleId="Normalcentr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83E4B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8220F"/>
    <w:rPr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20F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20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20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2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20F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220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20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220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220F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n\AppData\Roaming\Microsoft\Templates\CV%20(couleu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1B57-1923-4B60-B32E-6F85035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(couleur)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Maryvonne Jezequel</dc:creator>
  <cp:keywords/>
  <cp:lastModifiedBy>Maryvonne Jezequel</cp:lastModifiedBy>
  <cp:revision>2</cp:revision>
  <cp:lastPrinted>2018-09-16T14:02:00Z</cp:lastPrinted>
  <dcterms:created xsi:type="dcterms:W3CDTF">2021-02-03T20:07:00Z</dcterms:created>
  <dcterms:modified xsi:type="dcterms:W3CDTF">2021-02-03T20:07:00Z</dcterms:modified>
  <cp:version/>
</cp:coreProperties>
</file>